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C7A7" w14:textId="06718DAF" w:rsidR="003F2B6A" w:rsidRPr="00863582" w:rsidRDefault="00863582" w:rsidP="00863582">
      <w:pPr>
        <w:pStyle w:val="Title"/>
      </w:pPr>
      <w:r>
        <w:t>Title of the Abstract</w:t>
      </w:r>
      <w:r w:rsidR="0010206C">
        <w:t xml:space="preserve"> </w:t>
      </w:r>
      <w:r w:rsidR="0010206C" w:rsidRPr="0010206C">
        <w:rPr>
          <w:b w:val="0"/>
          <w:bCs/>
          <w:color w:val="FF0000"/>
        </w:rPr>
        <w:t>(</w:t>
      </w:r>
      <w:r w:rsidR="00BE78AB">
        <w:rPr>
          <w:b w:val="0"/>
          <w:bCs/>
          <w:color w:val="FF0000"/>
        </w:rPr>
        <w:t xml:space="preserve">font: </w:t>
      </w:r>
      <w:r w:rsidR="0010206C" w:rsidRPr="0010206C">
        <w:rPr>
          <w:b w:val="0"/>
          <w:bCs/>
          <w:color w:val="FF0000"/>
        </w:rPr>
        <w:t>11pt Cambria Bold</w:t>
      </w:r>
      <w:r w:rsidR="0010206C" w:rsidRPr="0010206C">
        <w:rPr>
          <w:b w:val="0"/>
          <w:bCs/>
          <w:color w:val="FF0000"/>
        </w:rPr>
        <w:t>)</w:t>
      </w:r>
    </w:p>
    <w:p w14:paraId="7FD74414" w14:textId="1F58D815" w:rsidR="003F2B6A" w:rsidRPr="0010206C" w:rsidRDefault="00EF5248" w:rsidP="00863582">
      <w:pPr>
        <w:pStyle w:val="Subtitle"/>
      </w:pPr>
      <w:r>
        <w:rPr>
          <w:u w:val="single"/>
        </w:rPr>
        <w:t>Surname</w:t>
      </w:r>
      <w:r w:rsidR="003F2B6A" w:rsidRPr="00863582">
        <w:rPr>
          <w:u w:val="single"/>
        </w:rPr>
        <w:t xml:space="preserve"> A.</w:t>
      </w:r>
      <w:r w:rsidR="003F2B6A" w:rsidRPr="00863582">
        <w:rPr>
          <w:u w:val="single"/>
          <w:vertAlign w:val="superscript"/>
        </w:rPr>
        <w:t>1</w:t>
      </w:r>
      <w:r w:rsidR="003F2B6A" w:rsidRPr="00863582">
        <w:t xml:space="preserve">, </w:t>
      </w:r>
      <w:r w:rsidR="00174CAC">
        <w:t>Lastname</w:t>
      </w:r>
      <w:r w:rsidR="003F2B6A" w:rsidRPr="00863582">
        <w:t xml:space="preserve"> Z.</w:t>
      </w:r>
      <w:r w:rsidR="003F2B6A" w:rsidRPr="00863582">
        <w:rPr>
          <w:vertAlign w:val="superscript"/>
        </w:rPr>
        <w:t>2</w:t>
      </w:r>
      <w:r w:rsidR="0010206C">
        <w:t xml:space="preserve"> </w:t>
      </w:r>
      <w:r w:rsidR="0010206C" w:rsidRPr="0010206C">
        <w:rPr>
          <w:color w:val="FF0000"/>
        </w:rPr>
        <w:t>(</w:t>
      </w:r>
      <w:r w:rsidR="00BE78AB">
        <w:rPr>
          <w:color w:val="FF0000"/>
        </w:rPr>
        <w:t xml:space="preserve">font: </w:t>
      </w:r>
      <w:r w:rsidR="0010206C" w:rsidRPr="0010206C">
        <w:rPr>
          <w:color w:val="FF0000"/>
        </w:rPr>
        <w:t>10pt Verdana</w:t>
      </w:r>
      <w:r w:rsidR="00BE78AB">
        <w:rPr>
          <w:color w:val="FF0000"/>
        </w:rPr>
        <w:t>;</w:t>
      </w:r>
      <w:r w:rsidR="00123A9A">
        <w:rPr>
          <w:color w:val="FF0000"/>
        </w:rPr>
        <w:t xml:space="preserve"> corresponding author’s name underlined</w:t>
      </w:r>
      <w:r w:rsidR="0010206C" w:rsidRPr="0010206C">
        <w:rPr>
          <w:color w:val="FF0000"/>
        </w:rPr>
        <w:t>)</w:t>
      </w:r>
    </w:p>
    <w:p w14:paraId="005BC17C" w14:textId="03CCF2E0" w:rsidR="003F2B6A" w:rsidRPr="00EF5248" w:rsidRDefault="00174CAC" w:rsidP="003F2B6A">
      <w:pPr>
        <w:pStyle w:val="ListParagraph"/>
        <w:numPr>
          <w:ilvl w:val="0"/>
          <w:numId w:val="1"/>
        </w:numPr>
        <w:spacing w:after="0"/>
        <w:ind w:left="113" w:hanging="113"/>
        <w:jc w:val="left"/>
        <w:rPr>
          <w:rStyle w:val="SubtleEmphasis"/>
          <w:rFonts w:ascii="Verdana" w:hAnsi="Verdana"/>
          <w:i w:val="0"/>
          <w:iCs/>
        </w:rPr>
      </w:pPr>
      <w:r>
        <w:rPr>
          <w:rStyle w:val="SubtleEmphasis"/>
          <w:rFonts w:ascii="Verdana" w:hAnsi="Verdana"/>
          <w:i w:val="0"/>
          <w:iCs/>
        </w:rPr>
        <w:t>Institute</w:t>
      </w:r>
      <w:r w:rsidR="003F2B6A" w:rsidRPr="00EF5248">
        <w:rPr>
          <w:rStyle w:val="SubtleEmphasis"/>
          <w:rFonts w:ascii="Verdana" w:hAnsi="Verdana"/>
          <w:i w:val="0"/>
          <w:iCs/>
        </w:rPr>
        <w:t xml:space="preserve">, </w:t>
      </w:r>
      <w:r>
        <w:rPr>
          <w:rStyle w:val="SubtleEmphasis"/>
          <w:rFonts w:ascii="Verdana" w:hAnsi="Verdana"/>
          <w:i w:val="0"/>
          <w:iCs/>
        </w:rPr>
        <w:t>Department</w:t>
      </w:r>
      <w:r w:rsidR="003F2B6A" w:rsidRPr="00EF5248">
        <w:rPr>
          <w:rStyle w:val="SubtleEmphasis"/>
          <w:rFonts w:ascii="Verdana" w:hAnsi="Verdana"/>
          <w:i w:val="0"/>
          <w:iCs/>
        </w:rPr>
        <w:t xml:space="preserve">, </w:t>
      </w:r>
      <w:r>
        <w:rPr>
          <w:rStyle w:val="SubtleEmphasis"/>
          <w:rFonts w:ascii="Verdana" w:hAnsi="Verdana"/>
          <w:i w:val="0"/>
          <w:iCs/>
        </w:rPr>
        <w:t>Address</w:t>
      </w:r>
      <w:r w:rsidR="003F2B6A" w:rsidRPr="00EF5248">
        <w:rPr>
          <w:rStyle w:val="SubtleEmphasis"/>
          <w:rFonts w:ascii="Verdana" w:hAnsi="Verdana"/>
          <w:i w:val="0"/>
          <w:iCs/>
        </w:rPr>
        <w:t xml:space="preserve">, </w:t>
      </w:r>
      <w:r>
        <w:rPr>
          <w:rStyle w:val="SubtleEmphasis"/>
          <w:rFonts w:ascii="Verdana" w:hAnsi="Verdana"/>
          <w:i w:val="0"/>
          <w:iCs/>
        </w:rPr>
        <w:t>City, Country</w:t>
      </w:r>
      <w:r w:rsidR="00E00C53">
        <w:rPr>
          <w:rStyle w:val="SubtleEmphasis"/>
          <w:rFonts w:ascii="Verdana" w:hAnsi="Verdana"/>
          <w:i w:val="0"/>
          <w:iCs/>
        </w:rPr>
        <w:t xml:space="preserve"> </w:t>
      </w:r>
      <w:r w:rsidR="00E00C53" w:rsidRPr="00E00C53">
        <w:rPr>
          <w:rStyle w:val="SubtleEmphasis"/>
          <w:rFonts w:ascii="Verdana" w:hAnsi="Verdana"/>
          <w:i w:val="0"/>
          <w:iCs/>
          <w:color w:val="FF0000"/>
        </w:rPr>
        <w:t>(</w:t>
      </w:r>
      <w:r w:rsidR="00BE78AB">
        <w:rPr>
          <w:rStyle w:val="SubtleEmphasis"/>
          <w:rFonts w:ascii="Verdana" w:hAnsi="Verdana"/>
          <w:i w:val="0"/>
          <w:iCs/>
          <w:color w:val="FF0000"/>
        </w:rPr>
        <w:t xml:space="preserve">font: </w:t>
      </w:r>
      <w:r w:rsidR="00E00C53" w:rsidRPr="00E00C53">
        <w:rPr>
          <w:rStyle w:val="SubtleEmphasis"/>
          <w:rFonts w:ascii="Verdana" w:hAnsi="Verdana"/>
          <w:i w:val="0"/>
          <w:iCs/>
          <w:color w:val="FF0000"/>
        </w:rPr>
        <w:t>9pt Verdana</w:t>
      </w:r>
      <w:r w:rsidR="00123A9A">
        <w:rPr>
          <w:rStyle w:val="SubtleEmphasis"/>
          <w:rFonts w:ascii="Verdana" w:hAnsi="Verdana"/>
          <w:i w:val="0"/>
          <w:iCs/>
          <w:color w:val="FF0000"/>
        </w:rPr>
        <w:t>, paragraph spacing</w:t>
      </w:r>
      <w:r w:rsidR="00BE78AB">
        <w:rPr>
          <w:rStyle w:val="SubtleEmphasis"/>
          <w:rFonts w:ascii="Verdana" w:hAnsi="Verdana"/>
          <w:i w:val="0"/>
          <w:iCs/>
          <w:color w:val="FF0000"/>
        </w:rPr>
        <w:t>:</w:t>
      </w:r>
      <w:r w:rsidR="00123A9A">
        <w:rPr>
          <w:rStyle w:val="SubtleEmphasis"/>
          <w:rFonts w:ascii="Verdana" w:hAnsi="Verdana"/>
          <w:i w:val="0"/>
          <w:iCs/>
          <w:color w:val="FF0000"/>
        </w:rPr>
        <w:t xml:space="preserve"> </w:t>
      </w:r>
      <w:r w:rsidR="00BE78AB">
        <w:rPr>
          <w:rStyle w:val="SubtleEmphasis"/>
          <w:rFonts w:ascii="Verdana" w:hAnsi="Verdana"/>
          <w:i w:val="0"/>
          <w:iCs/>
          <w:color w:val="FF0000"/>
        </w:rPr>
        <w:t xml:space="preserve">before </w:t>
      </w:r>
      <w:r w:rsidR="00123A9A">
        <w:rPr>
          <w:rStyle w:val="SubtleEmphasis"/>
          <w:rFonts w:ascii="Verdana" w:hAnsi="Verdana"/>
          <w:i w:val="0"/>
          <w:iCs/>
          <w:color w:val="FF0000"/>
        </w:rPr>
        <w:t>0pt</w:t>
      </w:r>
      <w:r w:rsidR="00BE78AB">
        <w:rPr>
          <w:rStyle w:val="SubtleEmphasis"/>
          <w:rFonts w:ascii="Verdana" w:hAnsi="Verdana"/>
          <w:i w:val="0"/>
          <w:iCs/>
          <w:color w:val="FF0000"/>
        </w:rPr>
        <w:t>, after 0pt</w:t>
      </w:r>
      <w:r w:rsidR="00E00C53" w:rsidRPr="00E00C53">
        <w:rPr>
          <w:rStyle w:val="SubtleEmphasis"/>
          <w:rFonts w:ascii="Verdana" w:hAnsi="Verdana"/>
          <w:i w:val="0"/>
          <w:iCs/>
          <w:color w:val="FF0000"/>
        </w:rPr>
        <w:t>)</w:t>
      </w:r>
    </w:p>
    <w:p w14:paraId="5B1A5C3B" w14:textId="53381AE3" w:rsidR="003F2B6A" w:rsidRPr="00EF5248" w:rsidRDefault="00174CAC" w:rsidP="003F2B6A">
      <w:pPr>
        <w:pStyle w:val="ListParagraph"/>
        <w:numPr>
          <w:ilvl w:val="0"/>
          <w:numId w:val="1"/>
        </w:numPr>
        <w:spacing w:after="0"/>
        <w:ind w:left="113" w:hanging="113"/>
        <w:jc w:val="left"/>
        <w:rPr>
          <w:rStyle w:val="SubtleEmphasis"/>
          <w:rFonts w:ascii="Verdana" w:hAnsi="Verdana"/>
          <w:i w:val="0"/>
          <w:iCs/>
        </w:rPr>
      </w:pPr>
      <w:r>
        <w:rPr>
          <w:rStyle w:val="SubtleEmphasis"/>
          <w:rFonts w:ascii="Verdana" w:hAnsi="Verdana"/>
          <w:i w:val="0"/>
          <w:iCs/>
        </w:rPr>
        <w:t>University</w:t>
      </w:r>
      <w:r w:rsidR="003F2B6A" w:rsidRPr="00EF5248">
        <w:rPr>
          <w:rStyle w:val="SubtleEmphasis"/>
          <w:rFonts w:ascii="Verdana" w:hAnsi="Verdana"/>
          <w:i w:val="0"/>
          <w:iCs/>
        </w:rPr>
        <w:t xml:space="preserve">, </w:t>
      </w:r>
      <w:r>
        <w:rPr>
          <w:rStyle w:val="SubtleEmphasis"/>
          <w:rFonts w:ascii="Verdana" w:hAnsi="Verdana"/>
          <w:i w:val="0"/>
          <w:iCs/>
        </w:rPr>
        <w:t>Faculty</w:t>
      </w:r>
      <w:r w:rsidR="003F2B6A" w:rsidRPr="00EF5248">
        <w:rPr>
          <w:rStyle w:val="SubtleEmphasis"/>
          <w:rFonts w:ascii="Verdana" w:hAnsi="Verdana"/>
          <w:i w:val="0"/>
          <w:iCs/>
        </w:rPr>
        <w:t>,</w:t>
      </w:r>
      <w:r>
        <w:rPr>
          <w:rStyle w:val="SubtleEmphasis"/>
          <w:rFonts w:ascii="Verdana" w:hAnsi="Verdana"/>
          <w:i w:val="0"/>
          <w:iCs/>
        </w:rPr>
        <w:t xml:space="preserve"> Department,</w:t>
      </w:r>
      <w:r w:rsidR="003F2B6A" w:rsidRPr="00EF5248">
        <w:rPr>
          <w:rStyle w:val="SubtleEmphasis"/>
          <w:rFonts w:ascii="Verdana" w:hAnsi="Verdana"/>
          <w:i w:val="0"/>
          <w:iCs/>
        </w:rPr>
        <w:t xml:space="preserve"> </w:t>
      </w:r>
      <w:r>
        <w:rPr>
          <w:rStyle w:val="SubtleEmphasis"/>
          <w:rFonts w:ascii="Verdana" w:hAnsi="Verdana"/>
          <w:i w:val="0"/>
          <w:iCs/>
        </w:rPr>
        <w:t>Address</w:t>
      </w:r>
      <w:r w:rsidR="003F2B6A" w:rsidRPr="00EF5248">
        <w:rPr>
          <w:rStyle w:val="SubtleEmphasis"/>
          <w:rFonts w:ascii="Verdana" w:hAnsi="Verdana"/>
          <w:i w:val="0"/>
          <w:iCs/>
        </w:rPr>
        <w:t xml:space="preserve">, </w:t>
      </w:r>
      <w:r>
        <w:rPr>
          <w:rStyle w:val="SubtleEmphasis"/>
          <w:rFonts w:ascii="Verdana" w:hAnsi="Verdana"/>
          <w:i w:val="0"/>
          <w:iCs/>
        </w:rPr>
        <w:t>City, Country</w:t>
      </w:r>
    </w:p>
    <w:p w14:paraId="1D512764" w14:textId="670DAC94" w:rsidR="003F2B6A" w:rsidRPr="00EF5248" w:rsidRDefault="00A268BF" w:rsidP="00EF5248">
      <w:pPr>
        <w:spacing w:before="120" w:line="240" w:lineRule="auto"/>
        <w:rPr>
          <w:rStyle w:val="Emphasis"/>
          <w:rFonts w:ascii="Verdana" w:hAnsi="Verdana"/>
          <w:b/>
          <w:bCs/>
        </w:rPr>
      </w:pPr>
      <w:r>
        <w:rPr>
          <w:rStyle w:val="Emphasis"/>
          <w:rFonts w:ascii="Verdana" w:hAnsi="Verdana"/>
          <w:b/>
          <w:bCs/>
        </w:rPr>
        <w:t>authorname</w:t>
      </w:r>
      <w:r w:rsidR="003F2B6A" w:rsidRPr="00EF5248">
        <w:rPr>
          <w:rStyle w:val="Emphasis"/>
          <w:rFonts w:ascii="Verdana" w:hAnsi="Verdana"/>
          <w:b/>
          <w:bCs/>
        </w:rPr>
        <w:t>@institute.com</w:t>
      </w:r>
      <w:r w:rsidR="00E00C53">
        <w:rPr>
          <w:rStyle w:val="Emphasis"/>
          <w:rFonts w:ascii="Verdana" w:hAnsi="Verdana"/>
          <w:b/>
          <w:bCs/>
        </w:rPr>
        <w:t xml:space="preserve"> </w:t>
      </w:r>
      <w:r w:rsidR="00E00C53" w:rsidRPr="00E00C53">
        <w:rPr>
          <w:rStyle w:val="Emphasis"/>
          <w:rFonts w:ascii="Verdana" w:hAnsi="Verdana"/>
          <w:color w:val="FF0000"/>
        </w:rPr>
        <w:t>(</w:t>
      </w:r>
      <w:r w:rsidR="00123A9A">
        <w:rPr>
          <w:rStyle w:val="Emphasis"/>
          <w:rFonts w:ascii="Verdana" w:hAnsi="Verdana"/>
          <w:color w:val="FF0000"/>
        </w:rPr>
        <w:t xml:space="preserve">corresponding author’s email only, </w:t>
      </w:r>
      <w:r w:rsidR="00E00C53" w:rsidRPr="00E00C53">
        <w:rPr>
          <w:rStyle w:val="Emphasis"/>
          <w:rFonts w:ascii="Verdana" w:hAnsi="Verdana"/>
          <w:color w:val="FF0000"/>
        </w:rPr>
        <w:t>9pt Verdana Bold</w:t>
      </w:r>
      <w:r w:rsidR="00BE78AB">
        <w:rPr>
          <w:rStyle w:val="Emphasis"/>
          <w:rFonts w:ascii="Verdana" w:hAnsi="Verdana"/>
          <w:color w:val="FF0000"/>
        </w:rPr>
        <w:t>;</w:t>
      </w:r>
      <w:r w:rsidR="00123A9A">
        <w:rPr>
          <w:rStyle w:val="Emphasis"/>
          <w:rFonts w:ascii="Verdana" w:hAnsi="Verdana"/>
          <w:color w:val="FF0000"/>
        </w:rPr>
        <w:t xml:space="preserve"> paragraph spacing 6pt before and 6pt after</w:t>
      </w:r>
      <w:r w:rsidR="00E00C53" w:rsidRPr="00E00C53">
        <w:rPr>
          <w:rStyle w:val="Emphasis"/>
          <w:rFonts w:ascii="Verdana" w:hAnsi="Verdana"/>
          <w:color w:val="FF0000"/>
        </w:rPr>
        <w:t>)</w:t>
      </w:r>
    </w:p>
    <w:p w14:paraId="5B600F35" w14:textId="5D2D1092" w:rsidR="00E00C53" w:rsidRDefault="00E00C53" w:rsidP="002A6707">
      <w:pPr>
        <w:spacing w:after="120" w:line="264" w:lineRule="auto"/>
        <w:jc w:val="both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sz w:val="18"/>
          <w:szCs w:val="18"/>
        </w:rPr>
        <w:t>Page layout</w:t>
      </w:r>
      <w:r w:rsidR="00A268BF">
        <w:rPr>
          <w:rFonts w:ascii="Verdana" w:eastAsia="Malgun Gothic" w:hAnsi="Verdana" w:cs="Arial"/>
          <w:sz w:val="18"/>
          <w:szCs w:val="18"/>
        </w:rPr>
        <w:t xml:space="preserve">: </w:t>
      </w:r>
      <w:r w:rsidR="00174CAC">
        <w:rPr>
          <w:rFonts w:ascii="Verdana" w:eastAsia="Malgun Gothic" w:hAnsi="Verdana" w:cs="Arial"/>
          <w:sz w:val="18"/>
          <w:szCs w:val="18"/>
        </w:rPr>
        <w:t>The page size is B5(ISO) 176x250mm</w:t>
      </w:r>
      <w:r w:rsidR="00080135">
        <w:rPr>
          <w:rFonts w:ascii="Verdana" w:eastAsia="Malgun Gothic" w:hAnsi="Verdana" w:cs="Arial"/>
          <w:sz w:val="18"/>
          <w:szCs w:val="18"/>
        </w:rPr>
        <w:t xml:space="preserve"> – </w:t>
      </w:r>
      <w:r w:rsidR="00080135" w:rsidRPr="00080135">
        <w:rPr>
          <w:rFonts w:ascii="Verdana" w:eastAsia="Malgun Gothic" w:hAnsi="Verdana" w:cs="Arial"/>
          <w:b/>
          <w:bCs/>
          <w:sz w:val="18"/>
          <w:szCs w:val="18"/>
        </w:rPr>
        <w:t>CAUTION,</w:t>
      </w:r>
      <w:r w:rsidR="00080135" w:rsidRPr="00080135">
        <w:rPr>
          <w:rFonts w:ascii="Verdana" w:eastAsia="Malgun Gothic" w:hAnsi="Verdana" w:cs="Arial"/>
          <w:sz w:val="18"/>
          <w:szCs w:val="18"/>
        </w:rPr>
        <w:t xml:space="preserve"> DO NOT CONFUSE with </w:t>
      </w:r>
      <w:r w:rsidR="00080135" w:rsidRPr="00080135">
        <w:rPr>
          <w:rFonts w:ascii="Verdana" w:eastAsia="Malgun Gothic" w:hAnsi="Verdana" w:cs="Arial"/>
          <w:b/>
          <w:bCs/>
          <w:sz w:val="18"/>
          <w:szCs w:val="18"/>
        </w:rPr>
        <w:t>B5(JIS)</w:t>
      </w:r>
      <w:r w:rsidR="00FA7C35">
        <w:rPr>
          <w:rFonts w:ascii="Verdana" w:eastAsia="Malgun Gothic" w:hAnsi="Verdana" w:cs="Arial"/>
          <w:sz w:val="18"/>
          <w:szCs w:val="18"/>
        </w:rPr>
        <w:t>.</w:t>
      </w:r>
      <w:r w:rsidR="00174CAC">
        <w:rPr>
          <w:rFonts w:ascii="Verdana" w:eastAsia="Malgun Gothic" w:hAnsi="Verdana" w:cs="Arial"/>
          <w:sz w:val="18"/>
          <w:szCs w:val="18"/>
        </w:rPr>
        <w:t xml:space="preserve"> </w:t>
      </w:r>
      <w:r w:rsidR="00FA7C35">
        <w:rPr>
          <w:rFonts w:ascii="Verdana" w:eastAsia="Malgun Gothic" w:hAnsi="Verdana" w:cs="Arial"/>
          <w:sz w:val="18"/>
          <w:szCs w:val="18"/>
        </w:rPr>
        <w:t xml:space="preserve">Top margin: </w:t>
      </w:r>
      <w:r w:rsidR="00174CAC">
        <w:rPr>
          <w:rFonts w:ascii="Verdana" w:eastAsia="Malgun Gothic" w:hAnsi="Verdana" w:cs="Arial"/>
          <w:sz w:val="18"/>
          <w:szCs w:val="18"/>
        </w:rPr>
        <w:t>24mm</w:t>
      </w:r>
      <w:r w:rsidR="00FA7C35">
        <w:rPr>
          <w:rFonts w:ascii="Verdana" w:eastAsia="Malgun Gothic" w:hAnsi="Verdana" w:cs="Arial"/>
          <w:sz w:val="18"/>
          <w:szCs w:val="18"/>
        </w:rPr>
        <w:t xml:space="preserve">, </w:t>
      </w:r>
      <w:r w:rsidR="00174CAC">
        <w:rPr>
          <w:rFonts w:ascii="Verdana" w:eastAsia="Malgun Gothic" w:hAnsi="Verdana" w:cs="Arial"/>
          <w:sz w:val="18"/>
          <w:szCs w:val="18"/>
        </w:rPr>
        <w:t xml:space="preserve">all other </w:t>
      </w:r>
      <w:r w:rsidR="008D650E">
        <w:rPr>
          <w:rFonts w:ascii="Verdana" w:eastAsia="Malgun Gothic" w:hAnsi="Verdana" w:cs="Arial"/>
          <w:sz w:val="18"/>
          <w:szCs w:val="18"/>
        </w:rPr>
        <w:t>m</w:t>
      </w:r>
      <w:r w:rsidR="00174CAC">
        <w:rPr>
          <w:rFonts w:ascii="Verdana" w:eastAsia="Malgun Gothic" w:hAnsi="Verdana" w:cs="Arial"/>
          <w:sz w:val="18"/>
          <w:szCs w:val="18"/>
        </w:rPr>
        <w:t>argins</w:t>
      </w:r>
      <w:r w:rsidR="00FA7C35">
        <w:rPr>
          <w:rFonts w:ascii="Verdana" w:eastAsia="Malgun Gothic" w:hAnsi="Verdana" w:cs="Arial"/>
          <w:sz w:val="18"/>
          <w:szCs w:val="18"/>
        </w:rPr>
        <w:t xml:space="preserve">: </w:t>
      </w:r>
      <w:r w:rsidR="00FA7C35">
        <w:rPr>
          <w:rFonts w:ascii="Verdana" w:eastAsia="Malgun Gothic" w:hAnsi="Verdana" w:cs="Arial"/>
          <w:sz w:val="18"/>
          <w:szCs w:val="18"/>
        </w:rPr>
        <w:t>19mm</w:t>
      </w:r>
      <w:r w:rsidR="00FA7C35">
        <w:rPr>
          <w:rFonts w:ascii="Verdana" w:eastAsia="Malgun Gothic" w:hAnsi="Verdana" w:cs="Arial"/>
          <w:sz w:val="18"/>
          <w:szCs w:val="18"/>
        </w:rPr>
        <w:t>,</w:t>
      </w:r>
      <w:r w:rsidR="00174CAC">
        <w:rPr>
          <w:rFonts w:ascii="Verdana" w:eastAsia="Malgun Gothic" w:hAnsi="Verdana" w:cs="Arial"/>
          <w:sz w:val="18"/>
          <w:szCs w:val="18"/>
        </w:rPr>
        <w:t xml:space="preserve"> </w:t>
      </w:r>
      <w:r w:rsidR="00FA7C35">
        <w:rPr>
          <w:rFonts w:ascii="Verdana" w:eastAsia="Malgun Gothic" w:hAnsi="Verdana" w:cs="Arial"/>
          <w:sz w:val="18"/>
          <w:szCs w:val="18"/>
        </w:rPr>
        <w:t xml:space="preserve">gutter: left </w:t>
      </w:r>
      <w:r w:rsidR="00174CAC">
        <w:rPr>
          <w:rFonts w:ascii="Verdana" w:eastAsia="Malgun Gothic" w:hAnsi="Verdana" w:cs="Arial"/>
          <w:sz w:val="18"/>
          <w:szCs w:val="18"/>
        </w:rPr>
        <w:t>6mm.</w:t>
      </w:r>
      <w:r w:rsidR="00123A9A">
        <w:rPr>
          <w:rFonts w:ascii="Verdana" w:eastAsia="Malgun Gothic" w:hAnsi="Verdana" w:cs="Arial"/>
          <w:sz w:val="18"/>
          <w:szCs w:val="18"/>
        </w:rPr>
        <w:t xml:space="preserve"> </w:t>
      </w:r>
      <w:r w:rsidR="00123A9A" w:rsidRPr="00911752">
        <w:rPr>
          <w:rFonts w:ascii="Verdana" w:eastAsia="Malgun Gothic" w:hAnsi="Verdana" w:cs="Arial"/>
          <w:sz w:val="18"/>
          <w:szCs w:val="18"/>
        </w:rPr>
        <w:t xml:space="preserve">Adhere to the limit for the total length of your document - it must all </w:t>
      </w:r>
      <w:r w:rsidR="00123A9A">
        <w:rPr>
          <w:rFonts w:ascii="Verdana" w:eastAsia="Malgun Gothic" w:hAnsi="Verdana" w:cs="Arial"/>
          <w:sz w:val="18"/>
          <w:szCs w:val="18"/>
        </w:rPr>
        <w:t>FIT</w:t>
      </w:r>
      <w:r w:rsidR="00123A9A" w:rsidRPr="00911752">
        <w:rPr>
          <w:rFonts w:ascii="Verdana" w:eastAsia="Malgun Gothic" w:hAnsi="Verdana" w:cs="Arial"/>
          <w:sz w:val="18"/>
          <w:szCs w:val="18"/>
        </w:rPr>
        <w:t xml:space="preserve"> </w:t>
      </w:r>
      <w:r w:rsidR="00123A9A">
        <w:rPr>
          <w:rFonts w:ascii="Verdana" w:eastAsia="Malgun Gothic" w:hAnsi="Verdana" w:cs="Arial"/>
          <w:sz w:val="18"/>
          <w:szCs w:val="18"/>
        </w:rPr>
        <w:t>ON</w:t>
      </w:r>
      <w:r w:rsidR="00123A9A" w:rsidRPr="00911752">
        <w:rPr>
          <w:rFonts w:ascii="Verdana" w:eastAsia="Malgun Gothic" w:hAnsi="Verdana" w:cs="Arial"/>
          <w:sz w:val="18"/>
          <w:szCs w:val="18"/>
        </w:rPr>
        <w:t xml:space="preserve"> ONE page.</w:t>
      </w:r>
    </w:p>
    <w:p w14:paraId="76C4CFD7" w14:textId="18DE27E7" w:rsidR="00E00C53" w:rsidRDefault="00123A9A" w:rsidP="002A6707">
      <w:pPr>
        <w:spacing w:after="120" w:line="264" w:lineRule="auto"/>
        <w:jc w:val="both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sz w:val="18"/>
          <w:szCs w:val="18"/>
        </w:rPr>
        <w:t>G</w:t>
      </w:r>
      <w:r w:rsidR="00E00C53">
        <w:rPr>
          <w:rFonts w:ascii="Verdana" w:eastAsia="Malgun Gothic" w:hAnsi="Verdana" w:cs="Arial"/>
          <w:sz w:val="18"/>
          <w:szCs w:val="18"/>
        </w:rPr>
        <w:t xml:space="preserve">eneral settings: </w:t>
      </w:r>
      <w:r w:rsidR="00E00C53" w:rsidRPr="00E00C53">
        <w:rPr>
          <w:rFonts w:ascii="Verdana" w:eastAsia="Malgun Gothic" w:hAnsi="Verdana" w:cs="Arial"/>
          <w:sz w:val="18"/>
          <w:szCs w:val="18"/>
        </w:rPr>
        <w:t>Unless otherwise specified</w:t>
      </w:r>
      <w:r>
        <w:rPr>
          <w:rFonts w:ascii="Verdana" w:eastAsia="Malgun Gothic" w:hAnsi="Verdana" w:cs="Arial"/>
          <w:sz w:val="18"/>
          <w:szCs w:val="18"/>
        </w:rPr>
        <w:t xml:space="preserve"> (in red)</w:t>
      </w:r>
      <w:r w:rsidR="00E00C53" w:rsidRPr="00E00C53">
        <w:rPr>
          <w:rFonts w:ascii="Verdana" w:eastAsia="Malgun Gothic" w:hAnsi="Verdana" w:cs="Arial"/>
          <w:sz w:val="18"/>
          <w:szCs w:val="18"/>
        </w:rPr>
        <w:t>, the settings in this paragraph apply throughout the document</w:t>
      </w:r>
      <w:r>
        <w:rPr>
          <w:rFonts w:ascii="Verdana" w:eastAsia="Malgun Gothic" w:hAnsi="Verdana" w:cs="Arial"/>
          <w:sz w:val="18"/>
          <w:szCs w:val="18"/>
        </w:rPr>
        <w:t xml:space="preserve"> – </w:t>
      </w:r>
      <w:r w:rsidRPr="00123A9A">
        <w:rPr>
          <w:rFonts w:ascii="Verdana" w:eastAsia="Malgun Gothic" w:hAnsi="Verdana" w:cs="Arial"/>
          <w:sz w:val="18"/>
          <w:szCs w:val="18"/>
        </w:rPr>
        <w:t>font</w:t>
      </w:r>
      <w:r w:rsidR="00BE78AB">
        <w:rPr>
          <w:rFonts w:ascii="Verdana" w:eastAsia="Malgun Gothic" w:hAnsi="Verdana" w:cs="Arial"/>
          <w:sz w:val="18"/>
          <w:szCs w:val="18"/>
        </w:rPr>
        <w:t>:</w:t>
      </w:r>
      <w:r w:rsidRPr="00123A9A">
        <w:rPr>
          <w:rFonts w:ascii="Verdana" w:eastAsia="Malgun Gothic" w:hAnsi="Verdana" w:cs="Arial"/>
          <w:sz w:val="18"/>
          <w:szCs w:val="18"/>
        </w:rPr>
        <w:t xml:space="preserve"> 9pt Verdana</w:t>
      </w:r>
      <w:r>
        <w:rPr>
          <w:rFonts w:ascii="Verdana" w:eastAsia="Malgun Gothic" w:hAnsi="Verdana" w:cs="Arial"/>
          <w:sz w:val="18"/>
          <w:szCs w:val="18"/>
        </w:rPr>
        <w:t>; paragraph alignment: left; p</w:t>
      </w:r>
      <w:r w:rsidRPr="00123A9A">
        <w:rPr>
          <w:rFonts w:ascii="Verdana" w:eastAsia="Malgun Gothic" w:hAnsi="Verdana" w:cs="Arial"/>
          <w:sz w:val="18"/>
          <w:szCs w:val="18"/>
        </w:rPr>
        <w:t>aragraph spacing</w:t>
      </w:r>
      <w:r w:rsidR="00BE78AB">
        <w:rPr>
          <w:rFonts w:ascii="Verdana" w:eastAsia="Malgun Gothic" w:hAnsi="Verdana" w:cs="Arial"/>
          <w:sz w:val="18"/>
          <w:szCs w:val="18"/>
        </w:rPr>
        <w:t>: before</w:t>
      </w:r>
      <w:r w:rsidRPr="00123A9A">
        <w:rPr>
          <w:rFonts w:ascii="Verdana" w:eastAsia="Malgun Gothic" w:hAnsi="Verdana" w:cs="Arial"/>
          <w:sz w:val="18"/>
          <w:szCs w:val="18"/>
        </w:rPr>
        <w:t xml:space="preserve"> 0pt</w:t>
      </w:r>
      <w:r w:rsidR="00BE78AB">
        <w:rPr>
          <w:rFonts w:ascii="Verdana" w:eastAsia="Malgun Gothic" w:hAnsi="Verdana" w:cs="Arial"/>
          <w:sz w:val="18"/>
          <w:szCs w:val="18"/>
        </w:rPr>
        <w:t xml:space="preserve">, after </w:t>
      </w:r>
      <w:r w:rsidRPr="00123A9A">
        <w:rPr>
          <w:rFonts w:ascii="Verdana" w:eastAsia="Malgun Gothic" w:hAnsi="Verdana" w:cs="Arial"/>
          <w:sz w:val="18"/>
          <w:szCs w:val="18"/>
        </w:rPr>
        <w:t>6pt</w:t>
      </w:r>
      <w:r>
        <w:rPr>
          <w:rFonts w:ascii="Verdana" w:eastAsia="Malgun Gothic" w:hAnsi="Verdana" w:cs="Arial"/>
          <w:sz w:val="18"/>
          <w:szCs w:val="18"/>
        </w:rPr>
        <w:t>;</w:t>
      </w:r>
      <w:r w:rsidRPr="00123A9A">
        <w:rPr>
          <w:rFonts w:ascii="Verdana" w:eastAsia="Malgun Gothic" w:hAnsi="Verdana" w:cs="Arial"/>
          <w:sz w:val="18"/>
          <w:szCs w:val="18"/>
        </w:rPr>
        <w:t xml:space="preserve"> </w:t>
      </w:r>
      <w:r>
        <w:rPr>
          <w:rFonts w:ascii="Verdana" w:eastAsia="Malgun Gothic" w:hAnsi="Verdana" w:cs="Arial"/>
          <w:sz w:val="18"/>
          <w:szCs w:val="18"/>
        </w:rPr>
        <w:t>paragraph</w:t>
      </w:r>
      <w:r w:rsidRPr="00123A9A">
        <w:rPr>
          <w:rFonts w:ascii="Verdana" w:eastAsia="Malgun Gothic" w:hAnsi="Verdana" w:cs="Arial"/>
          <w:sz w:val="18"/>
          <w:szCs w:val="18"/>
        </w:rPr>
        <w:t xml:space="preserve"> indentation</w:t>
      </w:r>
      <w:r w:rsidR="00BE78AB">
        <w:rPr>
          <w:rFonts w:ascii="Verdana" w:eastAsia="Malgun Gothic" w:hAnsi="Verdana" w:cs="Arial"/>
          <w:sz w:val="18"/>
          <w:szCs w:val="18"/>
        </w:rPr>
        <w:t>: left</w:t>
      </w:r>
      <w:r w:rsidRPr="00123A9A">
        <w:rPr>
          <w:rFonts w:ascii="Verdana" w:eastAsia="Malgun Gothic" w:hAnsi="Verdana" w:cs="Arial"/>
          <w:sz w:val="18"/>
          <w:szCs w:val="18"/>
        </w:rPr>
        <w:t xml:space="preserve"> 0pt</w:t>
      </w:r>
      <w:r w:rsidR="00BE78AB">
        <w:rPr>
          <w:rFonts w:ascii="Verdana" w:eastAsia="Malgun Gothic" w:hAnsi="Verdana" w:cs="Arial"/>
          <w:sz w:val="18"/>
          <w:szCs w:val="18"/>
        </w:rPr>
        <w:t>, right:0pt</w:t>
      </w:r>
      <w:r>
        <w:rPr>
          <w:rFonts w:ascii="Verdana" w:eastAsia="Malgun Gothic" w:hAnsi="Verdana" w:cs="Arial"/>
          <w:sz w:val="18"/>
          <w:szCs w:val="18"/>
        </w:rPr>
        <w:t>;</w:t>
      </w:r>
      <w:r w:rsidRPr="00123A9A">
        <w:rPr>
          <w:rFonts w:ascii="Verdana" w:eastAsia="Malgun Gothic" w:hAnsi="Verdana" w:cs="Arial"/>
          <w:sz w:val="18"/>
          <w:szCs w:val="18"/>
        </w:rPr>
        <w:t xml:space="preserve"> </w:t>
      </w:r>
      <w:r>
        <w:rPr>
          <w:rFonts w:ascii="Verdana" w:eastAsia="Malgun Gothic" w:hAnsi="Verdana" w:cs="Arial"/>
          <w:sz w:val="18"/>
          <w:szCs w:val="18"/>
        </w:rPr>
        <w:t>l</w:t>
      </w:r>
      <w:r w:rsidRPr="00123A9A">
        <w:rPr>
          <w:rFonts w:ascii="Verdana" w:eastAsia="Malgun Gothic" w:hAnsi="Verdana" w:cs="Arial"/>
          <w:sz w:val="18"/>
          <w:szCs w:val="18"/>
        </w:rPr>
        <w:t>ine spacing</w:t>
      </w:r>
      <w:r w:rsidR="00BE78AB">
        <w:rPr>
          <w:rFonts w:ascii="Verdana" w:eastAsia="Malgun Gothic" w:hAnsi="Verdana" w:cs="Arial"/>
          <w:sz w:val="18"/>
          <w:szCs w:val="18"/>
        </w:rPr>
        <w:t>: multiple</w:t>
      </w:r>
      <w:r w:rsidRPr="00123A9A">
        <w:rPr>
          <w:rFonts w:ascii="Verdana" w:eastAsia="Malgun Gothic" w:hAnsi="Verdana" w:cs="Arial"/>
          <w:sz w:val="18"/>
          <w:szCs w:val="18"/>
        </w:rPr>
        <w:t xml:space="preserve"> 1</w:t>
      </w:r>
      <w:r>
        <w:rPr>
          <w:rFonts w:ascii="Verdana" w:eastAsia="Malgun Gothic" w:hAnsi="Verdana" w:cs="Arial"/>
          <w:sz w:val="18"/>
          <w:szCs w:val="18"/>
        </w:rPr>
        <w:t>.</w:t>
      </w:r>
      <w:r w:rsidRPr="00123A9A">
        <w:rPr>
          <w:rFonts w:ascii="Verdana" w:eastAsia="Malgun Gothic" w:hAnsi="Verdana" w:cs="Arial"/>
          <w:sz w:val="18"/>
          <w:szCs w:val="18"/>
        </w:rPr>
        <w:t>1.</w:t>
      </w:r>
    </w:p>
    <w:p w14:paraId="499C2081" w14:textId="48EA309F" w:rsidR="008D650E" w:rsidRDefault="008D650E" w:rsidP="002A6707">
      <w:pPr>
        <w:spacing w:after="120" w:line="264" w:lineRule="auto"/>
        <w:jc w:val="both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sz w:val="18"/>
          <w:szCs w:val="18"/>
        </w:rPr>
        <w:t>Abstract:</w:t>
      </w:r>
      <w:r w:rsidR="00BE78AB">
        <w:rPr>
          <w:rFonts w:ascii="Verdana" w:eastAsia="Malgun Gothic" w:hAnsi="Verdana" w:cs="Arial"/>
          <w:sz w:val="18"/>
          <w:szCs w:val="18"/>
        </w:rPr>
        <w:t xml:space="preserve"> </w:t>
      </w:r>
      <w:r w:rsidR="00BE78AB" w:rsidRPr="00BE78AB">
        <w:rPr>
          <w:rFonts w:ascii="Verdana" w:eastAsia="Malgun Gothic" w:hAnsi="Verdana" w:cs="Arial"/>
          <w:color w:val="FF0000"/>
          <w:sz w:val="18"/>
          <w:szCs w:val="18"/>
        </w:rPr>
        <w:t>(paragraph alignment: justified)</w:t>
      </w:r>
      <w:r>
        <w:rPr>
          <w:rFonts w:ascii="Verdana" w:eastAsia="Malgun Gothic" w:hAnsi="Verdana" w:cs="Arial"/>
          <w:sz w:val="18"/>
          <w:szCs w:val="18"/>
        </w:rPr>
        <w:t xml:space="preserve"> It</w:t>
      </w:r>
      <w:r w:rsidRPr="008D650E">
        <w:rPr>
          <w:rFonts w:ascii="Verdana" w:eastAsia="Malgun Gothic" w:hAnsi="Verdana" w:cs="Arial"/>
          <w:sz w:val="18"/>
          <w:szCs w:val="18"/>
        </w:rPr>
        <w:t xml:space="preserve"> should be </w:t>
      </w:r>
      <w:r w:rsidR="00FB7955">
        <w:rPr>
          <w:rFonts w:ascii="Verdana" w:eastAsia="Malgun Gothic" w:hAnsi="Verdana" w:cs="Arial"/>
          <w:sz w:val="18"/>
          <w:szCs w:val="18"/>
        </w:rPr>
        <w:t xml:space="preserve">a </w:t>
      </w:r>
      <w:r w:rsidRPr="008D650E">
        <w:rPr>
          <w:rFonts w:ascii="Verdana" w:eastAsia="Malgun Gothic" w:hAnsi="Verdana" w:cs="Arial"/>
          <w:sz w:val="18"/>
          <w:szCs w:val="18"/>
        </w:rPr>
        <w:t>summary of your presentation.</w:t>
      </w:r>
      <w:r w:rsidR="00FB7955">
        <w:rPr>
          <w:rFonts w:ascii="Verdana" w:eastAsia="Malgun Gothic" w:hAnsi="Verdana" w:cs="Arial"/>
          <w:sz w:val="18"/>
          <w:szCs w:val="18"/>
        </w:rPr>
        <w:t xml:space="preserve"> </w:t>
      </w:r>
      <w:r w:rsidR="00FB7955" w:rsidRPr="008D650E">
        <w:rPr>
          <w:rFonts w:ascii="Verdana" w:eastAsia="Malgun Gothic" w:hAnsi="Verdana" w:cs="Arial"/>
          <w:sz w:val="18"/>
          <w:szCs w:val="18"/>
        </w:rPr>
        <w:t>Do not go into unnecessary details.</w:t>
      </w:r>
      <w:r w:rsidR="00FB7955">
        <w:rPr>
          <w:rFonts w:ascii="Verdana" w:eastAsia="Malgun Gothic" w:hAnsi="Verdana" w:cs="Arial"/>
          <w:sz w:val="18"/>
          <w:szCs w:val="18"/>
        </w:rPr>
        <w:t xml:space="preserve"> </w:t>
      </w:r>
      <w:r w:rsidR="002A6707">
        <w:rPr>
          <w:rFonts w:ascii="Verdana" w:eastAsia="Malgun Gothic" w:hAnsi="Verdana" w:cs="Arial"/>
          <w:sz w:val="18"/>
          <w:szCs w:val="18"/>
        </w:rPr>
        <w:t xml:space="preserve"> </w:t>
      </w:r>
      <w:r w:rsidR="002A6707" w:rsidRPr="002A6707">
        <w:rPr>
          <w:rFonts w:ascii="Verdana" w:eastAsia="Malgun Gothic" w:hAnsi="Verdana" w:cs="Arial"/>
          <w:sz w:val="18"/>
          <w:szCs w:val="18"/>
        </w:rPr>
        <w:t>Do not include subheadings, bullet points, lists, and headers/footers in the abstract.</w:t>
      </w:r>
      <w:r>
        <w:rPr>
          <w:rFonts w:ascii="Verdana" w:eastAsia="Malgun Gothic" w:hAnsi="Verdana" w:cs="Arial"/>
          <w:sz w:val="18"/>
          <w:szCs w:val="18"/>
        </w:rPr>
        <w:t xml:space="preserve"> </w:t>
      </w:r>
      <w:r w:rsidR="00132A0C" w:rsidRPr="00132A0C">
        <w:rPr>
          <w:rFonts w:ascii="Verdana" w:eastAsia="Malgun Gothic" w:hAnsi="Verdana" w:cs="Arial"/>
          <w:sz w:val="18"/>
          <w:szCs w:val="18"/>
        </w:rPr>
        <w:t>Use a negative exponent (g.</w:t>
      </w:r>
      <w:r w:rsidR="00132A0C">
        <w:rPr>
          <w:rFonts w:ascii="Verdana" w:eastAsia="Malgun Gothic" w:hAnsi="Verdana" w:cs="Arial"/>
          <w:sz w:val="18"/>
          <w:szCs w:val="18"/>
        </w:rPr>
        <w:t>mol</w:t>
      </w:r>
      <w:r w:rsidR="00132A0C" w:rsidRPr="00132A0C">
        <w:rPr>
          <w:rFonts w:ascii="Verdana" w:eastAsia="Malgun Gothic" w:hAnsi="Verdana" w:cs="Arial"/>
          <w:sz w:val="18"/>
          <w:szCs w:val="18"/>
          <w:vertAlign w:val="superscript"/>
        </w:rPr>
        <w:t>-</w:t>
      </w:r>
      <w:r w:rsidR="00132A0C" w:rsidRPr="00132A0C">
        <w:rPr>
          <w:rFonts w:ascii="Verdana" w:eastAsia="Malgun Gothic" w:hAnsi="Verdana" w:cs="Arial"/>
          <w:sz w:val="18"/>
          <w:szCs w:val="18"/>
          <w:vertAlign w:val="superscript"/>
        </w:rPr>
        <w:t>1</w:t>
      </w:r>
      <w:r w:rsidR="00132A0C" w:rsidRPr="00132A0C">
        <w:rPr>
          <w:rFonts w:ascii="Verdana" w:eastAsia="Malgun Gothic" w:hAnsi="Verdana" w:cs="Arial"/>
          <w:sz w:val="18"/>
          <w:szCs w:val="18"/>
        </w:rPr>
        <w:t>) and do not indicate units as divisions (g/</w:t>
      </w:r>
      <w:r w:rsidR="00132A0C">
        <w:rPr>
          <w:rFonts w:ascii="Verdana" w:eastAsia="Malgun Gothic" w:hAnsi="Verdana" w:cs="Arial"/>
          <w:sz w:val="18"/>
          <w:szCs w:val="18"/>
        </w:rPr>
        <w:t>mol</w:t>
      </w:r>
      <w:r w:rsidR="00132A0C" w:rsidRPr="00132A0C">
        <w:rPr>
          <w:rFonts w:ascii="Verdana" w:eastAsia="Malgun Gothic" w:hAnsi="Verdana" w:cs="Arial"/>
          <w:sz w:val="18"/>
          <w:szCs w:val="18"/>
        </w:rPr>
        <w:t>)</w:t>
      </w:r>
      <w:r w:rsidR="00146AF3">
        <w:rPr>
          <w:rFonts w:ascii="Verdana" w:eastAsia="Malgun Gothic" w:hAnsi="Verdana" w:cs="Arial"/>
          <w:sz w:val="18"/>
          <w:szCs w:val="18"/>
        </w:rPr>
        <w:t>.</w:t>
      </w:r>
      <w:r w:rsidR="002A6707">
        <w:rPr>
          <w:rFonts w:ascii="Verdana" w:eastAsia="Malgun Gothic" w:hAnsi="Verdana" w:cs="Arial"/>
          <w:sz w:val="18"/>
          <w:szCs w:val="18"/>
        </w:rPr>
        <w:t xml:space="preserve"> </w:t>
      </w:r>
      <w:r w:rsidR="002A6707" w:rsidRPr="002A6707">
        <w:rPr>
          <w:rFonts w:ascii="Verdana" w:eastAsia="Malgun Gothic" w:hAnsi="Verdana" w:cs="Arial"/>
          <w:sz w:val="18"/>
          <w:szCs w:val="18"/>
        </w:rPr>
        <w:t>Chemical formulae should be written in a standard form such as “</w:t>
      </w:r>
      <w:r w:rsidR="002A6707">
        <w:rPr>
          <w:rFonts w:ascii="Verdana" w:eastAsia="Malgun Gothic" w:hAnsi="Verdana" w:cs="Arial"/>
          <w:sz w:val="18"/>
          <w:szCs w:val="18"/>
        </w:rPr>
        <w:t>H</w:t>
      </w:r>
      <w:r w:rsidR="002A6707" w:rsidRPr="002A6707">
        <w:rPr>
          <w:rFonts w:ascii="Verdana" w:eastAsia="Malgun Gothic" w:hAnsi="Verdana" w:cs="Arial"/>
          <w:sz w:val="18"/>
          <w:szCs w:val="18"/>
          <w:vertAlign w:val="subscript"/>
        </w:rPr>
        <w:t>2</w:t>
      </w:r>
      <w:r w:rsidR="002A6707">
        <w:rPr>
          <w:rFonts w:ascii="Verdana" w:eastAsia="Malgun Gothic" w:hAnsi="Verdana" w:cs="Arial"/>
          <w:sz w:val="18"/>
          <w:szCs w:val="18"/>
        </w:rPr>
        <w:t>SO</w:t>
      </w:r>
      <w:r w:rsidR="002A6707">
        <w:rPr>
          <w:rFonts w:ascii="Verdana" w:eastAsia="Malgun Gothic" w:hAnsi="Verdana" w:cs="Arial"/>
          <w:sz w:val="18"/>
          <w:szCs w:val="18"/>
          <w:vertAlign w:val="subscript"/>
        </w:rPr>
        <w:t>4</w:t>
      </w:r>
      <w:r w:rsidR="002A6707" w:rsidRPr="002A6707">
        <w:rPr>
          <w:rFonts w:ascii="Verdana" w:eastAsia="Malgun Gothic" w:hAnsi="Verdana" w:cs="Arial"/>
          <w:sz w:val="18"/>
          <w:szCs w:val="18"/>
        </w:rPr>
        <w:t>”, not as “</w:t>
      </w:r>
      <w:r w:rsidR="002A6707">
        <w:rPr>
          <w:rFonts w:ascii="Verdana" w:eastAsia="Malgun Gothic" w:hAnsi="Verdana" w:cs="Arial"/>
          <w:sz w:val="18"/>
          <w:szCs w:val="18"/>
        </w:rPr>
        <w:t>H2SO4</w:t>
      </w:r>
      <w:r w:rsidR="002A6707" w:rsidRPr="002A6707">
        <w:rPr>
          <w:rFonts w:ascii="Verdana" w:eastAsia="Malgun Gothic" w:hAnsi="Verdana" w:cs="Arial"/>
          <w:sz w:val="18"/>
          <w:szCs w:val="18"/>
        </w:rPr>
        <w:t xml:space="preserve">”. </w:t>
      </w:r>
      <w:r w:rsidR="00132A0C">
        <w:rPr>
          <w:rFonts w:ascii="Verdana" w:eastAsia="Malgun Gothic" w:hAnsi="Verdana" w:cs="Arial"/>
          <w:sz w:val="18"/>
          <w:szCs w:val="18"/>
        </w:rPr>
        <w:t>Always u</w:t>
      </w:r>
      <w:r w:rsidR="002A6707" w:rsidRPr="002A6707">
        <w:rPr>
          <w:rFonts w:ascii="Verdana" w:eastAsia="Malgun Gothic" w:hAnsi="Verdana" w:cs="Arial"/>
          <w:sz w:val="18"/>
          <w:szCs w:val="18"/>
        </w:rPr>
        <w:t xml:space="preserve">se a zero before decimal points such as </w:t>
      </w:r>
      <w:r w:rsidR="002A6707">
        <w:rPr>
          <w:rFonts w:ascii="Verdana" w:eastAsia="Malgun Gothic" w:hAnsi="Verdana" w:cs="Arial"/>
          <w:sz w:val="18"/>
          <w:szCs w:val="18"/>
        </w:rPr>
        <w:t>“</w:t>
      </w:r>
      <w:r w:rsidR="002A6707" w:rsidRPr="002A6707">
        <w:rPr>
          <w:rFonts w:ascii="Verdana" w:eastAsia="Malgun Gothic" w:hAnsi="Verdana" w:cs="Arial"/>
          <w:sz w:val="18"/>
          <w:szCs w:val="18"/>
        </w:rPr>
        <w:t>0.</w:t>
      </w:r>
      <w:r w:rsidR="00132A0C">
        <w:rPr>
          <w:rFonts w:ascii="Verdana" w:eastAsia="Malgun Gothic" w:hAnsi="Verdana" w:cs="Arial"/>
          <w:sz w:val="18"/>
          <w:szCs w:val="18"/>
        </w:rPr>
        <w:t>123</w:t>
      </w:r>
      <w:r w:rsidR="002A6707">
        <w:rPr>
          <w:rFonts w:ascii="Verdana" w:eastAsia="Malgun Gothic" w:hAnsi="Verdana" w:cs="Arial"/>
          <w:sz w:val="18"/>
          <w:szCs w:val="18"/>
        </w:rPr>
        <w:t>”,</w:t>
      </w:r>
      <w:r w:rsidR="002A6707" w:rsidRPr="002A6707">
        <w:rPr>
          <w:rFonts w:ascii="Verdana" w:eastAsia="Malgun Gothic" w:hAnsi="Verdana" w:cs="Arial"/>
          <w:sz w:val="18"/>
          <w:szCs w:val="18"/>
        </w:rPr>
        <w:t xml:space="preserve"> not “.</w:t>
      </w:r>
      <w:r w:rsidR="00132A0C">
        <w:rPr>
          <w:rFonts w:ascii="Verdana" w:eastAsia="Malgun Gothic" w:hAnsi="Verdana" w:cs="Arial"/>
          <w:sz w:val="18"/>
          <w:szCs w:val="18"/>
        </w:rPr>
        <w:t>123</w:t>
      </w:r>
      <w:r w:rsidR="002A6707" w:rsidRPr="002A6707">
        <w:rPr>
          <w:rFonts w:ascii="Verdana" w:eastAsia="Malgun Gothic" w:hAnsi="Verdana" w:cs="Arial"/>
          <w:sz w:val="18"/>
          <w:szCs w:val="18"/>
        </w:rPr>
        <w:t>”</w:t>
      </w:r>
      <w:r w:rsidR="002A6707">
        <w:rPr>
          <w:rFonts w:ascii="Verdana" w:eastAsia="Malgun Gothic" w:hAnsi="Verdana" w:cs="Arial"/>
          <w:sz w:val="18"/>
          <w:szCs w:val="18"/>
        </w:rPr>
        <w:t>.</w:t>
      </w:r>
      <w:r w:rsidR="00911752">
        <w:rPr>
          <w:rFonts w:ascii="Verdana" w:eastAsia="Malgun Gothic" w:hAnsi="Verdana" w:cs="Arial"/>
          <w:sz w:val="18"/>
          <w:szCs w:val="18"/>
        </w:rPr>
        <w:t xml:space="preserve"> </w:t>
      </w:r>
      <w:r w:rsidR="00911752" w:rsidRPr="00911752">
        <w:rPr>
          <w:rFonts w:ascii="Verdana" w:eastAsia="Malgun Gothic" w:hAnsi="Verdana" w:cs="Arial"/>
          <w:sz w:val="18"/>
          <w:szCs w:val="18"/>
        </w:rPr>
        <w:t>If you need to use a citation, insert a numerical reference (1) in the text and cite the relevant source in the References section</w:t>
      </w:r>
      <w:r w:rsidR="00911752">
        <w:rPr>
          <w:rFonts w:ascii="Verdana" w:eastAsia="Malgun Gothic" w:hAnsi="Verdana" w:cs="Arial"/>
          <w:sz w:val="18"/>
          <w:szCs w:val="18"/>
        </w:rPr>
        <w:t xml:space="preserve"> bellow</w:t>
      </w:r>
      <w:r w:rsidR="00911752" w:rsidRPr="00911752">
        <w:rPr>
          <w:rFonts w:ascii="Verdana" w:eastAsia="Malgun Gothic" w:hAnsi="Verdana" w:cs="Arial"/>
          <w:sz w:val="18"/>
          <w:szCs w:val="18"/>
        </w:rPr>
        <w:t>.</w:t>
      </w:r>
    </w:p>
    <w:p w14:paraId="06221898" w14:textId="32876135" w:rsidR="003F2B6A" w:rsidRPr="00247604" w:rsidRDefault="003F2B6A" w:rsidP="00132A0C">
      <w:pPr>
        <w:keepNext/>
        <w:spacing w:after="0" w:line="264" w:lineRule="auto"/>
        <w:rPr>
          <w:rFonts w:ascii="Verdana" w:eastAsia="Malgun Gothic" w:hAnsi="Verdana" w:cs="Arial"/>
          <w:b/>
          <w:sz w:val="18"/>
          <w:szCs w:val="18"/>
        </w:rPr>
      </w:pPr>
      <w:r w:rsidRPr="00247604">
        <w:rPr>
          <w:rFonts w:ascii="Verdana" w:eastAsia="Malgun Gothic" w:hAnsi="Verdana" w:cs="Arial"/>
          <w:b/>
          <w:sz w:val="18"/>
          <w:szCs w:val="18"/>
        </w:rPr>
        <w:t>Acknowledgments</w:t>
      </w:r>
      <w:r w:rsidR="00BE78AB">
        <w:rPr>
          <w:rFonts w:ascii="Verdana" w:eastAsia="Malgun Gothic" w:hAnsi="Verdana" w:cs="Arial"/>
          <w:b/>
          <w:sz w:val="18"/>
          <w:szCs w:val="18"/>
        </w:rPr>
        <w:t xml:space="preserve"> </w:t>
      </w:r>
      <w:r w:rsidR="00BE78AB" w:rsidRPr="00BE78AB">
        <w:rPr>
          <w:rFonts w:ascii="Verdana" w:eastAsia="Malgun Gothic" w:hAnsi="Verdana" w:cs="Arial"/>
          <w:bCs/>
          <w:color w:val="FF0000"/>
          <w:sz w:val="18"/>
          <w:szCs w:val="18"/>
        </w:rPr>
        <w:t>(font: Verdana Bold</w:t>
      </w:r>
      <w:r w:rsidR="00BE78AB">
        <w:rPr>
          <w:rFonts w:ascii="Verdana" w:eastAsia="Malgun Gothic" w:hAnsi="Verdana" w:cs="Arial"/>
          <w:bCs/>
          <w:color w:val="FF0000"/>
          <w:sz w:val="18"/>
          <w:szCs w:val="18"/>
        </w:rPr>
        <w:t>; paragraph spacing: before 0pt, after 0pt</w:t>
      </w:r>
      <w:r w:rsidR="00BE78AB" w:rsidRPr="00BE78AB">
        <w:rPr>
          <w:rFonts w:ascii="Verdana" w:eastAsia="Malgun Gothic" w:hAnsi="Verdana" w:cs="Arial"/>
          <w:bCs/>
          <w:color w:val="FF0000"/>
          <w:sz w:val="18"/>
          <w:szCs w:val="18"/>
        </w:rPr>
        <w:t>)</w:t>
      </w:r>
    </w:p>
    <w:p w14:paraId="6C7122AF" w14:textId="7BF68EFE" w:rsidR="004764F5" w:rsidRDefault="00BE78AB" w:rsidP="004764F5">
      <w:pPr>
        <w:keepNext/>
        <w:spacing w:after="120" w:line="264" w:lineRule="auto"/>
        <w:jc w:val="both"/>
        <w:outlineLvl w:val="1"/>
        <w:rPr>
          <w:rFonts w:ascii="Verdana" w:eastAsia="Malgun Gothic" w:hAnsi="Verdana" w:cs="Arial"/>
          <w:sz w:val="18"/>
          <w:szCs w:val="18"/>
        </w:rPr>
      </w:pPr>
      <w:r w:rsidRPr="00BE78AB">
        <w:rPr>
          <w:rFonts w:ascii="Verdana" w:eastAsia="Malgun Gothic" w:hAnsi="Verdana" w:cs="Arial"/>
          <w:color w:val="FF0000"/>
          <w:sz w:val="18"/>
          <w:szCs w:val="18"/>
        </w:rPr>
        <w:t>(paragraph alignment: justified)</w:t>
      </w:r>
      <w:r w:rsidR="004764F5" w:rsidRPr="004764F5">
        <w:rPr>
          <w:rFonts w:ascii="Verdana" w:eastAsia="Malgun Gothic" w:hAnsi="Verdana" w:cs="Arial"/>
          <w:sz w:val="18"/>
          <w:szCs w:val="18"/>
        </w:rPr>
        <w:t xml:space="preserve">This work is part of the "Yeast Above All" project funded by the World Yeast Research Agency. The project is being implemented under </w:t>
      </w:r>
      <w:r w:rsidR="00C32BF4">
        <w:rPr>
          <w:rFonts w:ascii="Verdana" w:eastAsia="Malgun Gothic" w:hAnsi="Verdana" w:cs="Arial"/>
          <w:sz w:val="18"/>
          <w:szCs w:val="18"/>
        </w:rPr>
        <w:t>No.</w:t>
      </w:r>
      <w:r w:rsidR="004764F5" w:rsidRPr="004764F5">
        <w:rPr>
          <w:rFonts w:ascii="Verdana" w:eastAsia="Malgun Gothic" w:hAnsi="Verdana" w:cs="Arial"/>
          <w:sz w:val="18"/>
          <w:szCs w:val="18"/>
        </w:rPr>
        <w:t xml:space="preserve"> 123:2022-2025.</w:t>
      </w:r>
    </w:p>
    <w:p w14:paraId="07747C6D" w14:textId="56D37038" w:rsidR="003F2B6A" w:rsidRPr="00247604" w:rsidRDefault="003F2B6A" w:rsidP="003F2B6A">
      <w:pPr>
        <w:keepNext/>
        <w:spacing w:after="0" w:line="264" w:lineRule="auto"/>
        <w:contextualSpacing/>
        <w:outlineLvl w:val="1"/>
        <w:rPr>
          <w:rFonts w:ascii="Verdana" w:eastAsia="Malgun Gothic" w:hAnsi="Verdana" w:cs="Arial"/>
          <w:b/>
          <w:sz w:val="18"/>
          <w:szCs w:val="18"/>
        </w:rPr>
      </w:pPr>
      <w:r w:rsidRPr="00247604">
        <w:rPr>
          <w:rFonts w:ascii="Verdana" w:eastAsia="Malgun Gothic" w:hAnsi="Verdana" w:cs="Arial"/>
          <w:b/>
          <w:sz w:val="18"/>
          <w:szCs w:val="18"/>
        </w:rPr>
        <w:t>References</w:t>
      </w:r>
      <w:r w:rsidR="00BE78AB">
        <w:rPr>
          <w:rFonts w:ascii="Verdana" w:eastAsia="Malgun Gothic" w:hAnsi="Verdana" w:cs="Arial"/>
          <w:b/>
          <w:sz w:val="18"/>
          <w:szCs w:val="18"/>
        </w:rPr>
        <w:t xml:space="preserve"> </w:t>
      </w:r>
      <w:r w:rsidR="00BE78AB" w:rsidRPr="00BE78AB">
        <w:rPr>
          <w:rFonts w:ascii="Verdana" w:eastAsia="Malgun Gothic" w:hAnsi="Verdana" w:cs="Arial"/>
          <w:bCs/>
          <w:color w:val="FF0000"/>
          <w:sz w:val="18"/>
          <w:szCs w:val="18"/>
        </w:rPr>
        <w:t>(font: Verdana Bold</w:t>
      </w:r>
      <w:r w:rsidR="00BE78AB">
        <w:rPr>
          <w:rFonts w:ascii="Verdana" w:eastAsia="Malgun Gothic" w:hAnsi="Verdana" w:cs="Arial"/>
          <w:bCs/>
          <w:color w:val="FF0000"/>
          <w:sz w:val="18"/>
          <w:szCs w:val="18"/>
        </w:rPr>
        <w:t>; paragraph spacing: before 0pt, after 0pt</w:t>
      </w:r>
      <w:r w:rsidR="00BE78AB" w:rsidRPr="00BE78AB">
        <w:rPr>
          <w:rFonts w:ascii="Verdana" w:eastAsia="Malgun Gothic" w:hAnsi="Verdana" w:cs="Arial"/>
          <w:bCs/>
          <w:color w:val="FF0000"/>
          <w:sz w:val="18"/>
          <w:szCs w:val="18"/>
        </w:rPr>
        <w:t>)</w:t>
      </w:r>
    </w:p>
    <w:p w14:paraId="1AD61D65" w14:textId="72B241E2" w:rsidR="003F2B6A" w:rsidRPr="00247604" w:rsidRDefault="00911752" w:rsidP="00911752">
      <w:pPr>
        <w:numPr>
          <w:ilvl w:val="0"/>
          <w:numId w:val="2"/>
        </w:numPr>
        <w:tabs>
          <w:tab w:val="left" w:pos="624"/>
        </w:tabs>
        <w:spacing w:after="0" w:line="264" w:lineRule="auto"/>
        <w:ind w:left="340" w:hanging="340"/>
        <w:jc w:val="both"/>
        <w:outlineLvl w:val="1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sz w:val="18"/>
          <w:szCs w:val="18"/>
        </w:rPr>
        <w:t>Citation 1</w:t>
      </w:r>
      <w:r w:rsidR="00123A9A">
        <w:rPr>
          <w:rFonts w:ascii="Verdana" w:eastAsia="Malgun Gothic" w:hAnsi="Verdana" w:cs="Arial"/>
          <w:sz w:val="18"/>
          <w:szCs w:val="18"/>
        </w:rPr>
        <w:t xml:space="preserve"> </w:t>
      </w:r>
      <w:r w:rsidR="00123A9A" w:rsidRPr="00F61BFA">
        <w:rPr>
          <w:rFonts w:ascii="Verdana" w:eastAsia="Malgun Gothic" w:hAnsi="Verdana" w:cs="Arial"/>
          <w:color w:val="FF0000"/>
          <w:sz w:val="18"/>
          <w:szCs w:val="18"/>
        </w:rPr>
        <w:t>(paragraph spacing</w:t>
      </w:r>
      <w:r w:rsidR="00BE78AB" w:rsidRPr="00F61BFA">
        <w:rPr>
          <w:rFonts w:ascii="Verdana" w:eastAsia="Malgun Gothic" w:hAnsi="Verdana" w:cs="Arial"/>
          <w:color w:val="FF0000"/>
          <w:sz w:val="18"/>
          <w:szCs w:val="18"/>
        </w:rPr>
        <w:t xml:space="preserve"> before 0pt, after 0pt)</w:t>
      </w:r>
    </w:p>
    <w:p w14:paraId="23325D39" w14:textId="490A5818" w:rsidR="005E66CA" w:rsidRPr="00911752" w:rsidRDefault="00911752" w:rsidP="00911752">
      <w:pPr>
        <w:numPr>
          <w:ilvl w:val="0"/>
          <w:numId w:val="2"/>
        </w:numPr>
        <w:tabs>
          <w:tab w:val="left" w:pos="624"/>
        </w:tabs>
        <w:spacing w:after="0" w:line="264" w:lineRule="auto"/>
        <w:ind w:left="340" w:hanging="340"/>
        <w:contextualSpacing/>
        <w:jc w:val="both"/>
        <w:outlineLvl w:val="1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sz w:val="18"/>
          <w:szCs w:val="18"/>
        </w:rPr>
        <w:t>Citation 2</w:t>
      </w:r>
    </w:p>
    <w:sectPr w:rsidR="005E66CA" w:rsidRPr="00911752" w:rsidSect="009F28CB">
      <w:pgSz w:w="9979" w:h="14175" w:code="34"/>
      <w:pgMar w:top="1361" w:right="1077" w:bottom="1077" w:left="1077" w:header="794" w:footer="510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D91"/>
    <w:multiLevelType w:val="hybridMultilevel"/>
    <w:tmpl w:val="4912CBC2"/>
    <w:lvl w:ilvl="0" w:tplc="500672AC">
      <w:start w:val="1"/>
      <w:numFmt w:val="decimal"/>
      <w:lvlText w:val="%1"/>
      <w:lvlJc w:val="left"/>
      <w:pPr>
        <w:ind w:left="1080" w:hanging="360"/>
      </w:pPr>
      <w:rPr>
        <w:rFonts w:ascii="Verdana" w:hAnsi="Verdana" w:cs="Arial" w:hint="default"/>
        <w:b w:val="0"/>
        <w:i w:val="0"/>
        <w:color w:val="404040"/>
        <w:sz w:val="18"/>
        <w:szCs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D4D08"/>
    <w:multiLevelType w:val="hybridMultilevel"/>
    <w:tmpl w:val="5C185F26"/>
    <w:lvl w:ilvl="0" w:tplc="A1E42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84264">
    <w:abstractNumId w:val="0"/>
  </w:num>
  <w:num w:numId="2" w16cid:durableId="15225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7"/>
    <w:rsid w:val="00080135"/>
    <w:rsid w:val="0010206C"/>
    <w:rsid w:val="00123A9A"/>
    <w:rsid w:val="00132A0C"/>
    <w:rsid w:val="00142DD5"/>
    <w:rsid w:val="00146AF3"/>
    <w:rsid w:val="0016036C"/>
    <w:rsid w:val="00174CAC"/>
    <w:rsid w:val="00232497"/>
    <w:rsid w:val="00247604"/>
    <w:rsid w:val="002A6707"/>
    <w:rsid w:val="003F2B6A"/>
    <w:rsid w:val="00465D45"/>
    <w:rsid w:val="004764F5"/>
    <w:rsid w:val="005E1A3D"/>
    <w:rsid w:val="005E66CA"/>
    <w:rsid w:val="006052FD"/>
    <w:rsid w:val="00753161"/>
    <w:rsid w:val="00863582"/>
    <w:rsid w:val="008D650E"/>
    <w:rsid w:val="00911752"/>
    <w:rsid w:val="009F28CB"/>
    <w:rsid w:val="00A268BF"/>
    <w:rsid w:val="00A54D29"/>
    <w:rsid w:val="00B37DBD"/>
    <w:rsid w:val="00BE78AB"/>
    <w:rsid w:val="00C32BF4"/>
    <w:rsid w:val="00C5461D"/>
    <w:rsid w:val="00C73759"/>
    <w:rsid w:val="00E00C53"/>
    <w:rsid w:val="00E77A75"/>
    <w:rsid w:val="00E96646"/>
    <w:rsid w:val="00EE581F"/>
    <w:rsid w:val="00EF5248"/>
    <w:rsid w:val="00F61BFA"/>
    <w:rsid w:val="00FA7C35"/>
    <w:rsid w:val="00F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437A"/>
  <w15:chartTrackingRefBased/>
  <w15:docId w15:val="{B55A4AA5-FC24-422C-8057-4C83C2A8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Authors"/>
    <w:basedOn w:val="Normal"/>
    <w:next w:val="Normal"/>
    <w:link w:val="SubtitleChar"/>
    <w:uiPriority w:val="11"/>
    <w:qFormat/>
    <w:rsid w:val="00863582"/>
    <w:pPr>
      <w:spacing w:after="120" w:line="264" w:lineRule="auto"/>
    </w:pPr>
    <w:rPr>
      <w:rFonts w:ascii="Verdana" w:eastAsia="Malgun Gothic" w:hAnsi="Verdana" w:cs="Arial"/>
      <w:sz w:val="20"/>
      <w:szCs w:val="20"/>
    </w:rPr>
  </w:style>
  <w:style w:type="character" w:customStyle="1" w:styleId="SubtitleChar">
    <w:name w:val="Subtitle Char"/>
    <w:aliases w:val="Authors Char"/>
    <w:basedOn w:val="DefaultParagraphFont"/>
    <w:link w:val="Subtitle"/>
    <w:uiPriority w:val="11"/>
    <w:rsid w:val="00863582"/>
    <w:rPr>
      <w:rFonts w:ascii="Verdana" w:eastAsia="Malgun Gothic" w:hAnsi="Verdana" w:cs="Arial"/>
      <w:sz w:val="20"/>
      <w:szCs w:val="20"/>
    </w:rPr>
  </w:style>
  <w:style w:type="character" w:styleId="SubtleEmphasis">
    <w:name w:val="Subtle Emphasis"/>
    <w:aliases w:val="Institute"/>
    <w:uiPriority w:val="19"/>
    <w:qFormat/>
    <w:rsid w:val="003F2B6A"/>
    <w:rPr>
      <w:i/>
      <w:sz w:val="18"/>
      <w:szCs w:val="18"/>
    </w:rPr>
  </w:style>
  <w:style w:type="character" w:styleId="Emphasis">
    <w:name w:val="Emphasis"/>
    <w:aliases w:val="e-Mail"/>
    <w:basedOn w:val="DefaultParagraphFont"/>
    <w:uiPriority w:val="20"/>
    <w:qFormat/>
    <w:rsid w:val="003F2B6A"/>
    <w:rPr>
      <w:sz w:val="18"/>
      <w:szCs w:val="18"/>
    </w:rPr>
  </w:style>
  <w:style w:type="paragraph" w:styleId="ListParagraph">
    <w:name w:val="List Paragraph"/>
    <w:basedOn w:val="Normal"/>
    <w:uiPriority w:val="34"/>
    <w:rsid w:val="003F2B6A"/>
    <w:pPr>
      <w:spacing w:after="120" w:line="264" w:lineRule="auto"/>
      <w:ind w:left="720" w:firstLine="284"/>
      <w:contextualSpacing/>
      <w:jc w:val="both"/>
    </w:pPr>
    <w:rPr>
      <w:rFonts w:ascii="Arial" w:eastAsia="Malgun Gothic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3582"/>
    <w:pPr>
      <w:spacing w:after="120" w:line="264" w:lineRule="auto"/>
    </w:pPr>
    <w:rPr>
      <w:rFonts w:ascii="Cambria" w:eastAsia="Malgun Gothic" w:hAnsi="Cambria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863582"/>
    <w:rPr>
      <w:rFonts w:ascii="Cambria" w:eastAsia="Malgun Gothic" w:hAnsi="Cambria" w:cs="Arial"/>
      <w:b/>
    </w:rPr>
  </w:style>
  <w:style w:type="character" w:styleId="Hyperlink">
    <w:name w:val="Hyperlink"/>
    <w:basedOn w:val="DefaultParagraphFont"/>
    <w:uiPriority w:val="99"/>
    <w:unhideWhenUsed/>
    <w:rsid w:val="00E00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ocuments\Custom%20Office%20Templates\ACY_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4019-40D7-45D9-A103-796FA41F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ACY_Abstract.dotx</Template>
  <TotalTime>54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Vadkerti</dc:creator>
  <cp:keywords/>
  <dc:description/>
  <cp:lastModifiedBy>A</cp:lastModifiedBy>
  <cp:revision>6</cp:revision>
  <cp:lastPrinted>2024-03-17T13:48:00Z</cp:lastPrinted>
  <dcterms:created xsi:type="dcterms:W3CDTF">2024-03-17T14:04:00Z</dcterms:created>
  <dcterms:modified xsi:type="dcterms:W3CDTF">2024-03-17T14:58:00Z</dcterms:modified>
</cp:coreProperties>
</file>